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89" w:rsidRPr="00E15339" w:rsidRDefault="00082689" w:rsidP="00082689">
      <w:pPr>
        <w:widowControl w:val="0"/>
        <w:overflowPunct w:val="0"/>
        <w:autoSpaceDE w:val="0"/>
        <w:autoSpaceDN w:val="0"/>
        <w:adjustRightInd w:val="0"/>
        <w:spacing w:line="239" w:lineRule="auto"/>
        <w:jc w:val="right"/>
        <w:rPr>
          <w:rFonts w:ascii="Arial" w:hAnsi="Arial" w:cs="Arial"/>
        </w:rPr>
      </w:pPr>
      <w:r w:rsidRPr="00E15339">
        <w:rPr>
          <w:rFonts w:ascii="Arial" w:hAnsi="Arial" w:cs="Arial"/>
        </w:rPr>
        <w:t>Генеральному директору</w:t>
      </w:r>
    </w:p>
    <w:p w:rsidR="00082689" w:rsidRPr="00E15339" w:rsidRDefault="00082689" w:rsidP="00082689">
      <w:pPr>
        <w:widowControl w:val="0"/>
        <w:overflowPunct w:val="0"/>
        <w:autoSpaceDE w:val="0"/>
        <w:autoSpaceDN w:val="0"/>
        <w:adjustRightInd w:val="0"/>
        <w:spacing w:line="239" w:lineRule="auto"/>
        <w:jc w:val="right"/>
        <w:rPr>
          <w:rFonts w:ascii="Arial" w:hAnsi="Arial" w:cs="Arial"/>
          <w:u w:val="single"/>
        </w:rPr>
      </w:pPr>
      <w:r w:rsidRPr="00E15339">
        <w:rPr>
          <w:rFonts w:ascii="Arial" w:hAnsi="Arial" w:cs="Arial"/>
          <w:u w:val="single"/>
        </w:rPr>
        <w:t>АССОЦИАЦИИ СУДЕБНЫХ ЭКСПЕРТОВ</w:t>
      </w:r>
    </w:p>
    <w:p w:rsidR="00082689" w:rsidRPr="00E15339" w:rsidRDefault="00082689" w:rsidP="00082689">
      <w:pPr>
        <w:widowControl w:val="0"/>
        <w:autoSpaceDE w:val="0"/>
        <w:autoSpaceDN w:val="0"/>
        <w:adjustRightInd w:val="0"/>
        <w:spacing w:line="12" w:lineRule="exact"/>
        <w:rPr>
          <w:rFonts w:ascii="Arial" w:hAnsi="Arial" w:cs="Arial"/>
        </w:rPr>
      </w:pPr>
    </w:p>
    <w:p w:rsidR="00082689" w:rsidRDefault="00082689" w:rsidP="005033FE">
      <w:pPr>
        <w:widowControl w:val="0"/>
        <w:autoSpaceDE w:val="0"/>
        <w:autoSpaceDN w:val="0"/>
        <w:adjustRightInd w:val="0"/>
        <w:spacing w:line="239" w:lineRule="auto"/>
        <w:ind w:left="5960"/>
        <w:jc w:val="right"/>
        <w:rPr>
          <w:rFonts w:ascii="Arial" w:hAnsi="Arial" w:cs="Arial"/>
          <w:color w:val="1F497D"/>
          <w:sz w:val="16"/>
          <w:szCs w:val="16"/>
        </w:rPr>
      </w:pPr>
      <w:r w:rsidRPr="00E15339">
        <w:rPr>
          <w:rFonts w:ascii="Arial" w:hAnsi="Arial" w:cs="Arial"/>
          <w:color w:val="1F497D"/>
          <w:sz w:val="16"/>
          <w:szCs w:val="16"/>
        </w:rPr>
        <w:t>наим</w:t>
      </w:r>
      <w:r w:rsidR="00E15339" w:rsidRPr="00E15339">
        <w:rPr>
          <w:rFonts w:ascii="Arial" w:hAnsi="Arial" w:cs="Arial"/>
          <w:color w:val="1F497D"/>
          <w:sz w:val="16"/>
          <w:szCs w:val="16"/>
        </w:rPr>
        <w:t>енование органа по сертификации</w:t>
      </w:r>
    </w:p>
    <w:p w:rsidR="005033FE" w:rsidRPr="005033FE" w:rsidRDefault="005033FE" w:rsidP="005033FE">
      <w:pPr>
        <w:widowControl w:val="0"/>
        <w:autoSpaceDE w:val="0"/>
        <w:autoSpaceDN w:val="0"/>
        <w:adjustRightInd w:val="0"/>
        <w:spacing w:line="239" w:lineRule="auto"/>
        <w:ind w:left="5960"/>
        <w:jc w:val="right"/>
        <w:rPr>
          <w:rFonts w:ascii="Arial" w:hAnsi="Arial" w:cs="Arial"/>
          <w:color w:val="auto"/>
        </w:rPr>
      </w:pPr>
      <w:r w:rsidRPr="005033FE">
        <w:rPr>
          <w:rFonts w:ascii="Arial" w:hAnsi="Arial" w:cs="Arial"/>
          <w:color w:val="auto"/>
        </w:rPr>
        <w:t>Наумову А.Н.</w:t>
      </w:r>
    </w:p>
    <w:p w:rsidR="00082689" w:rsidRPr="00E15339" w:rsidRDefault="00082689" w:rsidP="00082689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</w:rPr>
      </w:pPr>
    </w:p>
    <w:p w:rsidR="00082689" w:rsidRPr="00E15339" w:rsidRDefault="00082689" w:rsidP="00082689">
      <w:pPr>
        <w:widowControl w:val="0"/>
        <w:overflowPunct w:val="0"/>
        <w:autoSpaceDE w:val="0"/>
        <w:autoSpaceDN w:val="0"/>
        <w:adjustRightInd w:val="0"/>
        <w:spacing w:line="239" w:lineRule="auto"/>
        <w:jc w:val="right"/>
        <w:rPr>
          <w:rFonts w:ascii="Arial" w:hAnsi="Arial" w:cs="Arial"/>
        </w:rPr>
      </w:pPr>
    </w:p>
    <w:p w:rsidR="00E15339" w:rsidRDefault="00E15339" w:rsidP="00E15339">
      <w:pPr>
        <w:widowControl w:val="0"/>
        <w:overflowPunct w:val="0"/>
        <w:autoSpaceDE w:val="0"/>
        <w:autoSpaceDN w:val="0"/>
        <w:adjustRightInd w:val="0"/>
        <w:spacing w:line="23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Заявителя </w:t>
      </w:r>
      <w:r w:rsidR="00082689" w:rsidRPr="00E15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="00082689" w:rsidRPr="00E15339">
        <w:rPr>
          <w:rFonts w:ascii="Arial" w:hAnsi="Arial" w:cs="Arial"/>
        </w:rPr>
        <w:t>__________________________________</w:t>
      </w:r>
    </w:p>
    <w:p w:rsidR="00082689" w:rsidRPr="00E15339" w:rsidRDefault="00E15339" w:rsidP="00E15339">
      <w:pPr>
        <w:widowControl w:val="0"/>
        <w:overflowPunct w:val="0"/>
        <w:autoSpaceDE w:val="0"/>
        <w:autoSpaceDN w:val="0"/>
        <w:adjustRightInd w:val="0"/>
        <w:spacing w:line="23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082689" w:rsidRPr="00E15339">
        <w:rPr>
          <w:rFonts w:ascii="Arial" w:hAnsi="Arial" w:cs="Arial"/>
          <w:sz w:val="16"/>
          <w:szCs w:val="16"/>
        </w:rPr>
        <w:t>Ф.И.О.</w:t>
      </w:r>
      <w:r>
        <w:rPr>
          <w:rFonts w:ascii="Arial" w:hAnsi="Arial" w:cs="Arial"/>
          <w:sz w:val="16"/>
          <w:szCs w:val="16"/>
        </w:rPr>
        <w:t xml:space="preserve"> (полностью)</w:t>
      </w:r>
    </w:p>
    <w:p w:rsidR="00E15339" w:rsidRPr="00E15339" w:rsidRDefault="00E15339" w:rsidP="00E153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E15339">
        <w:rPr>
          <w:rFonts w:ascii="Arial" w:hAnsi="Arial" w:cs="Arial"/>
        </w:rPr>
        <w:t>Проживающий</w:t>
      </w:r>
      <w:r>
        <w:rPr>
          <w:rFonts w:ascii="Arial" w:hAnsi="Arial" w:cs="Arial"/>
        </w:rPr>
        <w:t>/ая</w:t>
      </w:r>
      <w:r w:rsidRPr="00E15339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>___________________________</w:t>
      </w:r>
    </w:p>
    <w:p w:rsidR="00E15339" w:rsidRPr="00E15339" w:rsidRDefault="00E15339" w:rsidP="00E153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15339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_______________</w:t>
      </w:r>
      <w:r w:rsidRPr="00E15339">
        <w:rPr>
          <w:rFonts w:ascii="Arial" w:hAnsi="Arial" w:cs="Arial"/>
        </w:rPr>
        <w:t>,</w:t>
      </w:r>
    </w:p>
    <w:p w:rsidR="00E15339" w:rsidRPr="00E15339" w:rsidRDefault="00E15339" w:rsidP="00E153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15339" w:rsidRDefault="005033FE" w:rsidP="00E153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E15339" w:rsidRPr="00E15339">
        <w:rPr>
          <w:rFonts w:ascii="Arial" w:hAnsi="Arial" w:cs="Arial"/>
        </w:rPr>
        <w:t>елефон</w:t>
      </w:r>
      <w:r w:rsidR="00E15339">
        <w:rPr>
          <w:rFonts w:ascii="Arial" w:hAnsi="Arial" w:cs="Arial"/>
        </w:rPr>
        <w:t>:</w:t>
      </w:r>
      <w:r w:rsidR="00E15339" w:rsidRPr="00E15339">
        <w:rPr>
          <w:rFonts w:ascii="Arial" w:hAnsi="Arial" w:cs="Arial"/>
        </w:rPr>
        <w:t xml:space="preserve"> _</w:t>
      </w:r>
      <w:r w:rsidR="00E15339">
        <w:rPr>
          <w:rFonts w:ascii="Arial" w:hAnsi="Arial" w:cs="Arial"/>
        </w:rPr>
        <w:t>____</w:t>
      </w:r>
      <w:r w:rsidR="00E15339" w:rsidRPr="00E15339">
        <w:rPr>
          <w:rFonts w:ascii="Arial" w:hAnsi="Arial" w:cs="Arial"/>
        </w:rPr>
        <w:t>______</w:t>
      </w:r>
      <w:r w:rsidR="00E15339">
        <w:rPr>
          <w:rFonts w:ascii="Arial" w:hAnsi="Arial" w:cs="Arial"/>
        </w:rPr>
        <w:t>___</w:t>
      </w:r>
      <w:r w:rsidR="00E15339" w:rsidRPr="00E15339">
        <w:rPr>
          <w:rFonts w:ascii="Arial" w:hAnsi="Arial" w:cs="Arial"/>
        </w:rPr>
        <w:t xml:space="preserve">_________ </w:t>
      </w:r>
    </w:p>
    <w:p w:rsidR="00E15339" w:rsidRDefault="00E15339" w:rsidP="00E153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15339">
        <w:rPr>
          <w:rFonts w:ascii="Arial" w:hAnsi="Arial" w:cs="Arial"/>
        </w:rPr>
        <w:t xml:space="preserve">моб. </w:t>
      </w:r>
      <w:r w:rsidR="005033FE">
        <w:rPr>
          <w:rFonts w:ascii="Arial" w:hAnsi="Arial" w:cs="Arial"/>
        </w:rPr>
        <w:t>т</w:t>
      </w:r>
      <w:r w:rsidRPr="00E15339">
        <w:rPr>
          <w:rFonts w:ascii="Arial" w:hAnsi="Arial" w:cs="Arial"/>
        </w:rPr>
        <w:t>елефон</w:t>
      </w:r>
      <w:r>
        <w:rPr>
          <w:rFonts w:ascii="Arial" w:hAnsi="Arial" w:cs="Arial"/>
        </w:rPr>
        <w:t>:</w:t>
      </w:r>
      <w:r w:rsidRPr="00E15339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</w:t>
      </w:r>
      <w:r w:rsidRPr="00E15339">
        <w:rPr>
          <w:rFonts w:ascii="Arial" w:hAnsi="Arial" w:cs="Arial"/>
        </w:rPr>
        <w:t xml:space="preserve">________ </w:t>
      </w:r>
    </w:p>
    <w:p w:rsidR="00E15339" w:rsidRPr="00E15339" w:rsidRDefault="00E15339" w:rsidP="00E153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15339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E15339">
        <w:rPr>
          <w:rFonts w:ascii="Arial" w:hAnsi="Arial" w:cs="Arial"/>
        </w:rPr>
        <w:t>mail</w:t>
      </w:r>
      <w:r>
        <w:rPr>
          <w:rFonts w:ascii="Arial" w:hAnsi="Arial" w:cs="Arial"/>
        </w:rPr>
        <w:t>:</w:t>
      </w:r>
      <w:r w:rsidRPr="00E15339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</w:t>
      </w:r>
      <w:r w:rsidRPr="00E15339">
        <w:rPr>
          <w:rFonts w:ascii="Arial" w:hAnsi="Arial" w:cs="Arial"/>
        </w:rPr>
        <w:t>__________</w:t>
      </w:r>
    </w:p>
    <w:p w:rsidR="00E15339" w:rsidRPr="00E15339" w:rsidRDefault="00E15339" w:rsidP="00082689">
      <w:pPr>
        <w:widowControl w:val="0"/>
        <w:autoSpaceDE w:val="0"/>
        <w:autoSpaceDN w:val="0"/>
        <w:adjustRightInd w:val="0"/>
        <w:spacing w:line="239" w:lineRule="auto"/>
        <w:ind w:left="6920"/>
        <w:rPr>
          <w:rFonts w:ascii="Arial" w:hAnsi="Arial" w:cs="Arial"/>
        </w:rPr>
      </w:pPr>
    </w:p>
    <w:p w:rsidR="00082689" w:rsidRPr="00E15339" w:rsidRDefault="00082689" w:rsidP="00082689">
      <w:pPr>
        <w:widowControl w:val="0"/>
        <w:autoSpaceDE w:val="0"/>
        <w:autoSpaceDN w:val="0"/>
        <w:adjustRightInd w:val="0"/>
        <w:spacing w:line="235" w:lineRule="exact"/>
        <w:rPr>
          <w:rFonts w:ascii="Arial" w:hAnsi="Arial" w:cs="Arial"/>
        </w:rPr>
      </w:pPr>
    </w:p>
    <w:p w:rsidR="00E15339" w:rsidRPr="00E15339" w:rsidRDefault="00E15339" w:rsidP="00E15339">
      <w:pPr>
        <w:jc w:val="center"/>
        <w:rPr>
          <w:rFonts w:ascii="Arial" w:hAnsi="Arial" w:cs="Arial"/>
          <w:b/>
        </w:rPr>
      </w:pPr>
      <w:r w:rsidRPr="00E15339">
        <w:rPr>
          <w:rFonts w:ascii="Arial" w:hAnsi="Arial" w:cs="Arial"/>
          <w:b/>
        </w:rPr>
        <w:t>ЗАЯВЛЕНИЕ</w:t>
      </w:r>
    </w:p>
    <w:p w:rsidR="00E15339" w:rsidRPr="00E15339" w:rsidRDefault="00E15339" w:rsidP="00E15339">
      <w:pPr>
        <w:jc w:val="center"/>
        <w:rPr>
          <w:rFonts w:ascii="Arial" w:hAnsi="Arial" w:cs="Arial"/>
        </w:rPr>
      </w:pPr>
    </w:p>
    <w:p w:rsidR="00082689" w:rsidRPr="00E928BF" w:rsidRDefault="00E15339" w:rsidP="00E928B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928BF">
        <w:rPr>
          <w:rFonts w:ascii="Arial" w:hAnsi="Arial" w:cs="Arial"/>
        </w:rPr>
        <w:t>Прошу</w:t>
      </w:r>
      <w:r w:rsidR="00082689" w:rsidRPr="00E928BF">
        <w:rPr>
          <w:rFonts w:ascii="Arial" w:hAnsi="Arial" w:cs="Arial"/>
        </w:rPr>
        <w:t xml:space="preserve"> провести сертификацию в Системе добровольной сертификации </w:t>
      </w:r>
      <w:r w:rsidRPr="00E928BF">
        <w:rPr>
          <w:rFonts w:ascii="Arial" w:hAnsi="Arial" w:cs="Arial"/>
          <w:shd w:val="clear" w:color="auto" w:fill="FFFFFF"/>
        </w:rPr>
        <w:t>(рег. № РОСС RU.З1185.04ЖНТ0)</w:t>
      </w:r>
      <w:r w:rsidRPr="00E928BF">
        <w:rPr>
          <w:rFonts w:ascii="Arial" w:hAnsi="Arial" w:cs="Arial"/>
        </w:rPr>
        <w:t xml:space="preserve"> </w:t>
      </w:r>
      <w:r w:rsidR="00082689" w:rsidRPr="00E928BF">
        <w:rPr>
          <w:rFonts w:ascii="Arial" w:hAnsi="Arial" w:cs="Arial"/>
        </w:rPr>
        <w:t>на соответствие требованиям судебного эксперта по экспертной специальности:</w:t>
      </w:r>
    </w:p>
    <w:p w:rsidR="00082689" w:rsidRPr="00E928BF" w:rsidRDefault="00082689" w:rsidP="00E9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689" w:rsidRPr="00E928BF" w:rsidRDefault="00082689" w:rsidP="00E9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28BF">
        <w:rPr>
          <w:rFonts w:ascii="Arial" w:hAnsi="Arial" w:cs="Arial"/>
        </w:rPr>
        <w:t>______________________________________________________________________</w:t>
      </w:r>
    </w:p>
    <w:p w:rsidR="00082689" w:rsidRPr="00E928BF" w:rsidRDefault="00082689" w:rsidP="00E92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928BF">
        <w:rPr>
          <w:rFonts w:ascii="Arial" w:hAnsi="Arial" w:cs="Arial"/>
        </w:rPr>
        <w:t>(наименование экспертной специальности)</w:t>
      </w:r>
    </w:p>
    <w:p w:rsidR="00E15339" w:rsidRPr="00E928BF" w:rsidRDefault="00E15339" w:rsidP="00E92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15339" w:rsidRPr="00E928BF" w:rsidRDefault="00E15339" w:rsidP="00E9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28BF">
        <w:rPr>
          <w:rFonts w:ascii="Arial" w:hAnsi="Arial" w:cs="Arial"/>
        </w:rPr>
        <w:t>______________________________________________________________________</w:t>
      </w:r>
    </w:p>
    <w:p w:rsidR="00E15339" w:rsidRPr="00E928BF" w:rsidRDefault="00E15339" w:rsidP="00E92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928BF">
        <w:rPr>
          <w:rFonts w:ascii="Arial" w:hAnsi="Arial" w:cs="Arial"/>
        </w:rPr>
        <w:t>(наименование экспертной специальности)</w:t>
      </w:r>
    </w:p>
    <w:p w:rsidR="00E15339" w:rsidRPr="00E928BF" w:rsidRDefault="00E15339" w:rsidP="00E92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15339" w:rsidRPr="00E928BF" w:rsidRDefault="00E15339" w:rsidP="00E9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28BF">
        <w:rPr>
          <w:rFonts w:ascii="Arial" w:hAnsi="Arial" w:cs="Arial"/>
        </w:rPr>
        <w:t>______________________________________________________________________</w:t>
      </w:r>
    </w:p>
    <w:p w:rsidR="00E15339" w:rsidRPr="00E928BF" w:rsidRDefault="00E15339" w:rsidP="00E92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928BF">
        <w:rPr>
          <w:rFonts w:ascii="Arial" w:hAnsi="Arial" w:cs="Arial"/>
        </w:rPr>
        <w:t>(наименование экспертной специальности)</w:t>
      </w:r>
    </w:p>
    <w:p w:rsidR="00E15339" w:rsidRPr="00E928BF" w:rsidRDefault="00E15339" w:rsidP="00E92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033FE" w:rsidRPr="00E928BF" w:rsidRDefault="0098463C" w:rsidP="00E928B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928BF">
        <w:rPr>
          <w:rFonts w:ascii="Arial" w:hAnsi="Arial" w:cs="Arial"/>
        </w:rPr>
        <w:t>Членом АССОЦИАЦИИ СУДЕБНЫХ ЭКСЕРТОВ</w:t>
      </w:r>
      <w:r w:rsidR="00E928BF" w:rsidRPr="00E928BF">
        <w:rPr>
          <w:rFonts w:ascii="Arial" w:hAnsi="Arial" w:cs="Arial"/>
        </w:rPr>
        <w:t>:</w:t>
      </w:r>
      <w:r w:rsidR="005033FE" w:rsidRPr="00E928BF">
        <w:rPr>
          <w:rFonts w:ascii="Arial" w:hAnsi="Arial" w:cs="Arial"/>
        </w:rPr>
        <w:t xml:space="preserve"> </w:t>
      </w:r>
      <w:r w:rsidRPr="00E928BF">
        <w:rPr>
          <w:rFonts w:ascii="Arial" w:hAnsi="Arial" w:cs="Arial"/>
        </w:rPr>
        <w:t>_____________</w:t>
      </w:r>
      <w:r w:rsidR="005033FE" w:rsidRPr="00E928BF">
        <w:rPr>
          <w:rFonts w:ascii="Arial" w:hAnsi="Arial" w:cs="Arial"/>
        </w:rPr>
        <w:t>___________</w:t>
      </w:r>
    </w:p>
    <w:p w:rsidR="005033FE" w:rsidRPr="00E928BF" w:rsidRDefault="0098463C" w:rsidP="00E928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928BF">
        <w:rPr>
          <w:rFonts w:ascii="Arial" w:hAnsi="Arial" w:cs="Arial"/>
        </w:rPr>
        <w:t xml:space="preserve">                                                                                                являюсь /не являюсь</w:t>
      </w:r>
    </w:p>
    <w:p w:rsidR="005033FE" w:rsidRPr="00E928BF" w:rsidRDefault="005033FE" w:rsidP="00E928B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928BF">
        <w:rPr>
          <w:rFonts w:ascii="Arial" w:hAnsi="Arial" w:cs="Arial"/>
        </w:rPr>
        <w:t>Образование: ______________________________________________________</w:t>
      </w:r>
    </w:p>
    <w:p w:rsidR="005033FE" w:rsidRPr="00E928BF" w:rsidRDefault="005033FE" w:rsidP="00E9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28BF">
        <w:rPr>
          <w:rFonts w:ascii="Arial" w:hAnsi="Arial" w:cs="Arial"/>
        </w:rPr>
        <w:t xml:space="preserve">                                                                       специальность,  наименование учебного заведения </w:t>
      </w:r>
    </w:p>
    <w:p w:rsidR="005033FE" w:rsidRPr="00E928BF" w:rsidRDefault="005033FE" w:rsidP="00E9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28BF">
        <w:rPr>
          <w:rFonts w:ascii="Arial" w:hAnsi="Arial" w:cs="Arial"/>
        </w:rPr>
        <w:t>________________________________________________________________________</w:t>
      </w:r>
    </w:p>
    <w:p w:rsidR="0098463C" w:rsidRPr="00E928BF" w:rsidRDefault="005033FE" w:rsidP="00E9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28BF">
        <w:rPr>
          <w:rFonts w:ascii="Arial" w:hAnsi="Arial" w:cs="Arial"/>
        </w:rPr>
        <w:t xml:space="preserve">                                                             серия, №, дата выдачи диплома</w:t>
      </w:r>
    </w:p>
    <w:p w:rsidR="0098463C" w:rsidRPr="00E928BF" w:rsidRDefault="0098463C" w:rsidP="00E9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33FE" w:rsidRPr="00E928BF" w:rsidRDefault="0098463C" w:rsidP="00E9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28BF">
        <w:rPr>
          <w:rFonts w:ascii="Arial" w:hAnsi="Arial" w:cs="Arial"/>
        </w:rPr>
        <w:t xml:space="preserve">4. </w:t>
      </w:r>
      <w:r w:rsidR="00E928BF">
        <w:rPr>
          <w:rFonts w:ascii="Arial" w:hAnsi="Arial" w:cs="Arial"/>
        </w:rPr>
        <w:t xml:space="preserve"> </w:t>
      </w:r>
      <w:r w:rsidR="005033FE" w:rsidRPr="00E928BF">
        <w:rPr>
          <w:rFonts w:ascii="Arial" w:hAnsi="Arial" w:cs="Arial"/>
        </w:rPr>
        <w:t>Стаж работы по специальности в области сертификации: ____лет</w:t>
      </w:r>
    </w:p>
    <w:p w:rsidR="005033FE" w:rsidRPr="00E928BF" w:rsidRDefault="0098463C" w:rsidP="00E9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28BF">
        <w:rPr>
          <w:rFonts w:ascii="Arial" w:hAnsi="Arial" w:cs="Arial"/>
        </w:rPr>
        <w:t>5</w:t>
      </w:r>
      <w:r w:rsidR="005033FE" w:rsidRPr="00E928BF">
        <w:rPr>
          <w:rFonts w:ascii="Arial" w:hAnsi="Arial" w:cs="Arial"/>
        </w:rPr>
        <w:t xml:space="preserve">. </w:t>
      </w:r>
      <w:r w:rsidR="00E928BF">
        <w:rPr>
          <w:rFonts w:ascii="Arial" w:hAnsi="Arial" w:cs="Arial"/>
        </w:rPr>
        <w:t xml:space="preserve"> </w:t>
      </w:r>
      <w:r w:rsidR="005033FE" w:rsidRPr="00E928BF">
        <w:rPr>
          <w:rFonts w:ascii="Arial" w:hAnsi="Arial" w:cs="Arial"/>
        </w:rPr>
        <w:t>Стаж экспертной работы в области сертификации: ____лет</w:t>
      </w:r>
    </w:p>
    <w:p w:rsidR="00082689" w:rsidRPr="00E928BF" w:rsidRDefault="0098463C" w:rsidP="00E9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28BF">
        <w:rPr>
          <w:rFonts w:ascii="Arial" w:hAnsi="Arial" w:cs="Arial"/>
        </w:rPr>
        <w:t>6</w:t>
      </w:r>
      <w:r w:rsidR="00082689" w:rsidRPr="00E928BF">
        <w:rPr>
          <w:rFonts w:ascii="Arial" w:hAnsi="Arial" w:cs="Arial"/>
        </w:rPr>
        <w:t xml:space="preserve">. </w:t>
      </w:r>
      <w:r w:rsidR="00E928BF">
        <w:rPr>
          <w:rFonts w:ascii="Arial" w:hAnsi="Arial" w:cs="Arial"/>
        </w:rPr>
        <w:t xml:space="preserve"> </w:t>
      </w:r>
      <w:r w:rsidR="00082689" w:rsidRPr="00E928BF">
        <w:rPr>
          <w:rFonts w:ascii="Arial" w:hAnsi="Arial" w:cs="Arial"/>
        </w:rPr>
        <w:t>Дополнительные сведения</w:t>
      </w:r>
      <w:r w:rsidRPr="00E928BF">
        <w:rPr>
          <w:rFonts w:ascii="Arial" w:hAnsi="Arial" w:cs="Arial"/>
        </w:rPr>
        <w:t>:</w:t>
      </w:r>
    </w:p>
    <w:p w:rsidR="00082689" w:rsidRPr="00E928BF" w:rsidRDefault="00E15339" w:rsidP="00E9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28BF">
        <w:rPr>
          <w:rFonts w:ascii="Arial" w:hAnsi="Arial" w:cs="Arial"/>
        </w:rPr>
        <w:t>________________________________________________________________________</w:t>
      </w:r>
      <w:r w:rsidR="00082689" w:rsidRPr="00E928BF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082689" w:rsidRPr="00E928BF" w:rsidRDefault="00082689" w:rsidP="00E9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33FE" w:rsidRPr="00E928BF" w:rsidRDefault="0098463C" w:rsidP="00E928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28BF">
        <w:rPr>
          <w:rFonts w:ascii="Arial" w:hAnsi="Arial" w:cs="Arial"/>
        </w:rPr>
        <w:t>7</w:t>
      </w:r>
      <w:r w:rsidR="00E928BF">
        <w:rPr>
          <w:rFonts w:ascii="Arial" w:hAnsi="Arial" w:cs="Arial"/>
        </w:rPr>
        <w:t xml:space="preserve">. Обязуюсь </w:t>
      </w:r>
      <w:r w:rsidR="005033FE" w:rsidRPr="00E928BF">
        <w:rPr>
          <w:rFonts w:ascii="Arial" w:hAnsi="Arial" w:cs="Arial"/>
        </w:rPr>
        <w:t>в</w:t>
      </w:r>
      <w:r w:rsidR="00E928BF">
        <w:rPr>
          <w:rFonts w:ascii="Arial" w:hAnsi="Arial" w:cs="Arial"/>
        </w:rPr>
        <w:t xml:space="preserve">ыполнять все требования Системы и </w:t>
      </w:r>
      <w:r w:rsidR="005033FE" w:rsidRPr="00E928BF">
        <w:rPr>
          <w:rFonts w:ascii="Arial" w:hAnsi="Arial" w:cs="Arial"/>
        </w:rPr>
        <w:t xml:space="preserve">оплатить все расходы по проведению сертификации. </w:t>
      </w:r>
    </w:p>
    <w:p w:rsidR="005033FE" w:rsidRDefault="005033FE" w:rsidP="000826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33FE" w:rsidRPr="00E15339" w:rsidRDefault="005033FE" w:rsidP="000826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2689" w:rsidRPr="005033FE" w:rsidRDefault="00082689" w:rsidP="005033FE">
      <w:pPr>
        <w:widowControl w:val="0"/>
        <w:tabs>
          <w:tab w:val="left" w:pos="2140"/>
        </w:tabs>
        <w:autoSpaceDE w:val="0"/>
        <w:autoSpaceDN w:val="0"/>
        <w:adjustRightInd w:val="0"/>
        <w:ind w:left="2160" w:hanging="1440"/>
        <w:rPr>
          <w:rFonts w:ascii="Arial" w:hAnsi="Arial" w:cs="Arial"/>
          <w:sz w:val="16"/>
          <w:szCs w:val="16"/>
        </w:rPr>
      </w:pPr>
      <w:r w:rsidRPr="00E15339">
        <w:rPr>
          <w:rFonts w:ascii="Arial" w:hAnsi="Arial" w:cs="Arial"/>
        </w:rPr>
        <w:t>Заявитель</w:t>
      </w:r>
      <w:r w:rsidRPr="00E15339">
        <w:rPr>
          <w:rFonts w:ascii="Arial" w:hAnsi="Arial" w:cs="Arial"/>
        </w:rPr>
        <w:tab/>
        <w:t xml:space="preserve">___________________ </w:t>
      </w:r>
      <w:r w:rsidR="005033FE">
        <w:rPr>
          <w:rFonts w:ascii="Arial" w:hAnsi="Arial" w:cs="Arial"/>
        </w:rPr>
        <w:t>/</w:t>
      </w:r>
      <w:r w:rsidRPr="00E15339">
        <w:rPr>
          <w:rFonts w:ascii="Arial" w:hAnsi="Arial" w:cs="Arial"/>
        </w:rPr>
        <w:t xml:space="preserve">__________________________________                                                                                                                      </w:t>
      </w:r>
      <w:r w:rsidR="005033FE">
        <w:rPr>
          <w:rFonts w:ascii="Arial" w:hAnsi="Arial" w:cs="Arial"/>
        </w:rPr>
        <w:t xml:space="preserve">                 </w:t>
      </w:r>
      <w:r w:rsidRPr="005033FE">
        <w:rPr>
          <w:rFonts w:ascii="Arial" w:hAnsi="Arial" w:cs="Arial"/>
          <w:sz w:val="16"/>
          <w:szCs w:val="16"/>
        </w:rPr>
        <w:t xml:space="preserve">подпись                    </w:t>
      </w:r>
      <w:r w:rsidR="005033FE">
        <w:rPr>
          <w:rFonts w:ascii="Arial" w:hAnsi="Arial" w:cs="Arial"/>
          <w:sz w:val="16"/>
          <w:szCs w:val="16"/>
        </w:rPr>
        <w:t xml:space="preserve">                         </w:t>
      </w:r>
      <w:r w:rsidRPr="005033FE">
        <w:rPr>
          <w:rFonts w:ascii="Arial" w:hAnsi="Arial" w:cs="Arial"/>
          <w:sz w:val="16"/>
          <w:szCs w:val="16"/>
        </w:rPr>
        <w:t xml:space="preserve"> расшифровка</w:t>
      </w:r>
    </w:p>
    <w:p w:rsidR="00082689" w:rsidRPr="00E15339" w:rsidRDefault="00082689" w:rsidP="0023206E">
      <w:pPr>
        <w:jc w:val="both"/>
        <w:rPr>
          <w:rFonts w:ascii="Arial" w:hAnsi="Arial" w:cs="Arial"/>
        </w:rPr>
      </w:pPr>
    </w:p>
    <w:p w:rsidR="00684692" w:rsidRPr="00E928BF" w:rsidRDefault="00082689" w:rsidP="00E928BF">
      <w:pPr>
        <w:jc w:val="right"/>
        <w:rPr>
          <w:rFonts w:ascii="Arial" w:hAnsi="Arial" w:cs="Arial"/>
        </w:rPr>
      </w:pPr>
      <w:r w:rsidRPr="00E15339">
        <w:rPr>
          <w:rFonts w:ascii="Arial" w:hAnsi="Arial" w:cs="Arial"/>
        </w:rPr>
        <w:t>«____» ______________________ 201___ г.</w:t>
      </w:r>
      <w:r w:rsidR="00D76401" w:rsidRPr="0023206E">
        <w:rPr>
          <w:rFonts w:ascii="Century Gothic" w:hAnsi="Century Gothic" w:cs="Arial"/>
        </w:rPr>
        <w:t xml:space="preserve"> </w:t>
      </w:r>
    </w:p>
    <w:sectPr w:rsidR="00684692" w:rsidRPr="00E928BF" w:rsidSect="0098463C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B9D" w:rsidRDefault="00F83B9D" w:rsidP="006A61A3">
      <w:r>
        <w:separator/>
      </w:r>
    </w:p>
  </w:endnote>
  <w:endnote w:type="continuationSeparator" w:id="0">
    <w:p w:rsidR="00F83B9D" w:rsidRDefault="00F83B9D" w:rsidP="006A6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BC" w:rsidRDefault="00CD6ABC" w:rsidP="00CD6AB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6ABC" w:rsidRDefault="00CD6ABC" w:rsidP="00CD6AB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BC" w:rsidRDefault="00CD6ABC" w:rsidP="00CD6AB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06E" w:rsidRDefault="0023206E" w:rsidP="0023206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B9D" w:rsidRDefault="00F83B9D" w:rsidP="006A61A3">
      <w:r>
        <w:separator/>
      </w:r>
    </w:p>
  </w:footnote>
  <w:footnote w:type="continuationSeparator" w:id="0">
    <w:p w:rsidR="00F83B9D" w:rsidRDefault="00F83B9D" w:rsidP="006A6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0BF"/>
    <w:multiLevelType w:val="hybridMultilevel"/>
    <w:tmpl w:val="00005C67"/>
    <w:lvl w:ilvl="0" w:tplc="00003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B716456"/>
    <w:multiLevelType w:val="hybridMultilevel"/>
    <w:tmpl w:val="FFF6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B9D"/>
    <w:rsid w:val="00010D0C"/>
    <w:rsid w:val="00011154"/>
    <w:rsid w:val="00020B6B"/>
    <w:rsid w:val="0002300A"/>
    <w:rsid w:val="00023A9D"/>
    <w:rsid w:val="00024E26"/>
    <w:rsid w:val="00061BD1"/>
    <w:rsid w:val="00071C21"/>
    <w:rsid w:val="00082689"/>
    <w:rsid w:val="00087C7A"/>
    <w:rsid w:val="00091B87"/>
    <w:rsid w:val="000C156A"/>
    <w:rsid w:val="000D1355"/>
    <w:rsid w:val="000E0952"/>
    <w:rsid w:val="000E3097"/>
    <w:rsid w:val="000E504C"/>
    <w:rsid w:val="000F5954"/>
    <w:rsid w:val="00123C70"/>
    <w:rsid w:val="001548D0"/>
    <w:rsid w:val="00154E4B"/>
    <w:rsid w:val="00157F0E"/>
    <w:rsid w:val="00180226"/>
    <w:rsid w:val="00181F52"/>
    <w:rsid w:val="001C076C"/>
    <w:rsid w:val="001C3CF6"/>
    <w:rsid w:val="001F18D1"/>
    <w:rsid w:val="00200453"/>
    <w:rsid w:val="00212CD7"/>
    <w:rsid w:val="0022543E"/>
    <w:rsid w:val="0023206E"/>
    <w:rsid w:val="00242074"/>
    <w:rsid w:val="002437F0"/>
    <w:rsid w:val="002654CB"/>
    <w:rsid w:val="002757E8"/>
    <w:rsid w:val="002B2EC7"/>
    <w:rsid w:val="002D012C"/>
    <w:rsid w:val="00312B7A"/>
    <w:rsid w:val="00326690"/>
    <w:rsid w:val="003323FB"/>
    <w:rsid w:val="00340C4F"/>
    <w:rsid w:val="00342A56"/>
    <w:rsid w:val="00394E4C"/>
    <w:rsid w:val="003B3C35"/>
    <w:rsid w:val="003F2D8F"/>
    <w:rsid w:val="003F708E"/>
    <w:rsid w:val="00462D18"/>
    <w:rsid w:val="004944E1"/>
    <w:rsid w:val="004A6929"/>
    <w:rsid w:val="004C1FC8"/>
    <w:rsid w:val="004C36BC"/>
    <w:rsid w:val="004F01B4"/>
    <w:rsid w:val="004F5E97"/>
    <w:rsid w:val="004F7C0A"/>
    <w:rsid w:val="005033FE"/>
    <w:rsid w:val="00505A44"/>
    <w:rsid w:val="005755CA"/>
    <w:rsid w:val="005822D5"/>
    <w:rsid w:val="0059648E"/>
    <w:rsid w:val="005B254E"/>
    <w:rsid w:val="005B5B65"/>
    <w:rsid w:val="005F07AC"/>
    <w:rsid w:val="00613A8D"/>
    <w:rsid w:val="006309D2"/>
    <w:rsid w:val="006311E9"/>
    <w:rsid w:val="006344EC"/>
    <w:rsid w:val="006437B0"/>
    <w:rsid w:val="00645920"/>
    <w:rsid w:val="006728F3"/>
    <w:rsid w:val="00684692"/>
    <w:rsid w:val="006A61A3"/>
    <w:rsid w:val="006C05C2"/>
    <w:rsid w:val="006C2266"/>
    <w:rsid w:val="006D3807"/>
    <w:rsid w:val="006F078F"/>
    <w:rsid w:val="006F684C"/>
    <w:rsid w:val="00761619"/>
    <w:rsid w:val="0076650D"/>
    <w:rsid w:val="00774902"/>
    <w:rsid w:val="007A712D"/>
    <w:rsid w:val="007B2DEC"/>
    <w:rsid w:val="007C75A7"/>
    <w:rsid w:val="007D1F6B"/>
    <w:rsid w:val="007D5DFC"/>
    <w:rsid w:val="007E37E9"/>
    <w:rsid w:val="00820325"/>
    <w:rsid w:val="00830C38"/>
    <w:rsid w:val="00882E92"/>
    <w:rsid w:val="00883514"/>
    <w:rsid w:val="00883777"/>
    <w:rsid w:val="00893EE6"/>
    <w:rsid w:val="008A2044"/>
    <w:rsid w:val="008A5683"/>
    <w:rsid w:val="008A5B23"/>
    <w:rsid w:val="008E0C39"/>
    <w:rsid w:val="008E5753"/>
    <w:rsid w:val="008E6E2D"/>
    <w:rsid w:val="008F3F77"/>
    <w:rsid w:val="00911495"/>
    <w:rsid w:val="0092636E"/>
    <w:rsid w:val="009332C2"/>
    <w:rsid w:val="00942FF9"/>
    <w:rsid w:val="0098463C"/>
    <w:rsid w:val="00987A5B"/>
    <w:rsid w:val="0099414D"/>
    <w:rsid w:val="009952AF"/>
    <w:rsid w:val="009B684F"/>
    <w:rsid w:val="009C5791"/>
    <w:rsid w:val="009E5721"/>
    <w:rsid w:val="00A33FE7"/>
    <w:rsid w:val="00A41623"/>
    <w:rsid w:val="00A55EA8"/>
    <w:rsid w:val="00A8610C"/>
    <w:rsid w:val="00A86DE3"/>
    <w:rsid w:val="00A94E6C"/>
    <w:rsid w:val="00AA7AAB"/>
    <w:rsid w:val="00AB53F5"/>
    <w:rsid w:val="00AB6D34"/>
    <w:rsid w:val="00B15AE9"/>
    <w:rsid w:val="00B21662"/>
    <w:rsid w:val="00B34ED6"/>
    <w:rsid w:val="00B561D4"/>
    <w:rsid w:val="00B777E8"/>
    <w:rsid w:val="00BE0A92"/>
    <w:rsid w:val="00C17095"/>
    <w:rsid w:val="00C2161D"/>
    <w:rsid w:val="00C23357"/>
    <w:rsid w:val="00C718CF"/>
    <w:rsid w:val="00C969D3"/>
    <w:rsid w:val="00CD6ABC"/>
    <w:rsid w:val="00CE0A5C"/>
    <w:rsid w:val="00CE4E96"/>
    <w:rsid w:val="00CF6930"/>
    <w:rsid w:val="00D06071"/>
    <w:rsid w:val="00D26108"/>
    <w:rsid w:val="00D36F2A"/>
    <w:rsid w:val="00D432A9"/>
    <w:rsid w:val="00D5584F"/>
    <w:rsid w:val="00D57341"/>
    <w:rsid w:val="00D60CE1"/>
    <w:rsid w:val="00D63F51"/>
    <w:rsid w:val="00D659B9"/>
    <w:rsid w:val="00D75109"/>
    <w:rsid w:val="00D76401"/>
    <w:rsid w:val="00D81CF7"/>
    <w:rsid w:val="00D94E48"/>
    <w:rsid w:val="00DA269A"/>
    <w:rsid w:val="00DD4CE1"/>
    <w:rsid w:val="00DE7638"/>
    <w:rsid w:val="00DF604A"/>
    <w:rsid w:val="00E128B4"/>
    <w:rsid w:val="00E15339"/>
    <w:rsid w:val="00E17BF9"/>
    <w:rsid w:val="00E20610"/>
    <w:rsid w:val="00E2253E"/>
    <w:rsid w:val="00E44DB7"/>
    <w:rsid w:val="00E75F76"/>
    <w:rsid w:val="00E928BF"/>
    <w:rsid w:val="00ED60A8"/>
    <w:rsid w:val="00EE3D11"/>
    <w:rsid w:val="00F11012"/>
    <w:rsid w:val="00F139A6"/>
    <w:rsid w:val="00F53652"/>
    <w:rsid w:val="00F7700C"/>
    <w:rsid w:val="00F83B9D"/>
    <w:rsid w:val="00FC160C"/>
    <w:rsid w:val="00FE1E64"/>
    <w:rsid w:val="00FF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A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68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020B6B"/>
    <w:pPr>
      <w:keepNext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2689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020B6B"/>
    <w:rPr>
      <w:rFonts w:ascii="Arial" w:hAnsi="Arial" w:cs="Times New Roman"/>
      <w:b/>
      <w:sz w:val="26"/>
      <w:lang w:eastAsia="ru-RU"/>
    </w:rPr>
  </w:style>
  <w:style w:type="character" w:customStyle="1" w:styleId="14">
    <w:name w:val="Основной текст (14)"/>
    <w:link w:val="141"/>
    <w:locked/>
    <w:rsid w:val="006A61A3"/>
    <w:rPr>
      <w:rFonts w:ascii="Arial" w:hAnsi="Arial"/>
      <w:b/>
      <w:sz w:val="24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A61A3"/>
    <w:pPr>
      <w:shd w:val="clear" w:color="auto" w:fill="FFFFFF"/>
      <w:spacing w:after="600" w:line="552" w:lineRule="exact"/>
      <w:jc w:val="center"/>
    </w:pPr>
    <w:rPr>
      <w:rFonts w:ascii="Arial" w:eastAsia="Times New Roman" w:hAnsi="Arial" w:cs="Times New Roman"/>
      <w:b/>
      <w:color w:val="auto"/>
      <w:szCs w:val="20"/>
      <w:lang/>
    </w:rPr>
  </w:style>
  <w:style w:type="paragraph" w:customStyle="1" w:styleId="11">
    <w:name w:val="Знак1 Знак Знак Знак Знак Знак Знак Знак Знак Знак"/>
    <w:basedOn w:val="a"/>
    <w:rsid w:val="006A61A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6A61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A61A3"/>
    <w:rPr>
      <w:rFonts w:ascii="Arial Unicode MS" w:eastAsia="Arial Unicode MS" w:hAnsi="Arial Unicode MS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rsid w:val="006A61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A61A3"/>
    <w:rPr>
      <w:rFonts w:ascii="Arial Unicode MS" w:eastAsia="Arial Unicode MS" w:hAnsi="Arial Unicode MS" w:cs="Times New Roman"/>
      <w:color w:val="000000"/>
      <w:sz w:val="24"/>
      <w:lang w:eastAsia="ru-RU"/>
    </w:rPr>
  </w:style>
  <w:style w:type="character" w:styleId="a7">
    <w:name w:val="page number"/>
    <w:basedOn w:val="a0"/>
    <w:uiPriority w:val="99"/>
    <w:rsid w:val="006A61A3"/>
    <w:rPr>
      <w:rFonts w:cs="Times New Roman"/>
    </w:rPr>
  </w:style>
  <w:style w:type="paragraph" w:styleId="a8">
    <w:name w:val="List Paragraph"/>
    <w:basedOn w:val="a"/>
    <w:uiPriority w:val="34"/>
    <w:qFormat/>
    <w:rsid w:val="006A61A3"/>
    <w:pPr>
      <w:suppressAutoHyphens/>
      <w:spacing w:after="200"/>
      <w:ind w:left="720"/>
      <w:jc w:val="both"/>
    </w:pPr>
    <w:rPr>
      <w:rFonts w:ascii="Times New Roman" w:eastAsia="Times New Roman" w:hAnsi="Times New Roman" w:cs="Times New Roman"/>
      <w:color w:val="auto"/>
      <w:sz w:val="20"/>
      <w:szCs w:val="22"/>
      <w:lang w:eastAsia="ar-SA"/>
    </w:rPr>
  </w:style>
  <w:style w:type="paragraph" w:styleId="a9">
    <w:name w:val="Title"/>
    <w:basedOn w:val="a"/>
    <w:next w:val="aa"/>
    <w:link w:val="ab"/>
    <w:uiPriority w:val="10"/>
    <w:qFormat/>
    <w:rsid w:val="002654CB"/>
    <w:pPr>
      <w:widowControl w:val="0"/>
      <w:shd w:val="clear" w:color="auto" w:fill="FFFFFF"/>
      <w:suppressAutoHyphens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z w:val="20"/>
      <w:lang w:eastAsia="ar-SA"/>
    </w:rPr>
  </w:style>
  <w:style w:type="character" w:customStyle="1" w:styleId="ab">
    <w:name w:val="Название Знак"/>
    <w:basedOn w:val="a0"/>
    <w:link w:val="a9"/>
    <w:uiPriority w:val="10"/>
    <w:locked/>
    <w:rsid w:val="002654CB"/>
    <w:rPr>
      <w:rFonts w:ascii="Times New Roman" w:hAnsi="Times New Roman" w:cs="Times New Roman"/>
      <w:b/>
      <w:sz w:val="24"/>
      <w:shd w:val="clear" w:color="auto" w:fill="FFFFFF"/>
      <w:lang w:eastAsia="ar-SA" w:bidi="ar-SA"/>
    </w:rPr>
  </w:style>
  <w:style w:type="paragraph" w:styleId="aa">
    <w:name w:val="Subtitle"/>
    <w:basedOn w:val="a"/>
    <w:next w:val="a"/>
    <w:link w:val="ac"/>
    <w:uiPriority w:val="11"/>
    <w:qFormat/>
    <w:rsid w:val="002654C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a"/>
    <w:uiPriority w:val="11"/>
    <w:locked/>
    <w:rsid w:val="002654CB"/>
    <w:rPr>
      <w:rFonts w:ascii="Cambria" w:hAnsi="Cambria" w:cs="Times New Roman"/>
      <w:i/>
      <w:color w:val="4F81BD"/>
      <w:spacing w:val="15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952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E0952"/>
    <w:rPr>
      <w:rFonts w:ascii="Tahoma" w:eastAsia="Arial Unicode MS" w:hAnsi="Tahoma" w:cs="Times New Roman"/>
      <w:color w:val="000000"/>
      <w:sz w:val="16"/>
      <w:lang w:eastAsia="ru-RU"/>
    </w:rPr>
  </w:style>
  <w:style w:type="paragraph" w:styleId="af">
    <w:name w:val="footnote text"/>
    <w:basedOn w:val="a"/>
    <w:link w:val="af0"/>
    <w:uiPriority w:val="99"/>
    <w:semiHidden/>
    <w:rsid w:val="00020B6B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20B6B"/>
    <w:rPr>
      <w:rFonts w:ascii="Times New Roman" w:hAnsi="Times New Roman" w:cs="Times New Roman"/>
      <w:sz w:val="20"/>
      <w:lang w:eastAsia="ru-RU"/>
    </w:rPr>
  </w:style>
  <w:style w:type="character" w:styleId="af1">
    <w:name w:val="footnote reference"/>
    <w:basedOn w:val="a0"/>
    <w:uiPriority w:val="99"/>
    <w:semiHidden/>
    <w:rsid w:val="00020B6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0;&#1057;&#1069;\&#1055;&#1056;&#1054;&#1045;&#1050;&#1058;&#1067;\&#1057;&#1044;&#1057;%20&#1094;&#1077;&#1085;&#1090;&#1088;%20&#1088;&#1077;&#1092;&#1086;&#1088;&#1084;\&#1079;&#1072;&#1103;&#1074;&#1083;&#1077;&#1085;&#1080;&#1077;%20&#1085;&#1072;%20&#1086;&#1073;&#1091;&#1095;&#1077;&#1085;&#1080;&#1077;\Zayavlenie%20sertefikaciy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88B1-0AAD-4F81-8A90-3FA35885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Zayavlenie sertefikaciya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cp:lastPrinted>2014-06-04T04:43:00Z</cp:lastPrinted>
  <dcterms:created xsi:type="dcterms:W3CDTF">2015-09-12T11:59:00Z</dcterms:created>
  <dcterms:modified xsi:type="dcterms:W3CDTF">2015-09-12T11:59:00Z</dcterms:modified>
</cp:coreProperties>
</file>